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0A0"/>
      </w:tblPr>
      <w:tblGrid>
        <w:gridCol w:w="8662"/>
      </w:tblGrid>
      <w:tr w:rsidR="00322E56" w:rsidRPr="00D34C49" w:rsidTr="000A76B6">
        <w:trPr>
          <w:trHeight w:val="51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</w:tcPr>
          <w:p w:rsidR="00322E56" w:rsidRDefault="00322E5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  <w:r>
              <w:rPr>
                <w:rFonts w:eastAsia="MS PGothic"/>
                <w:b/>
                <w:bCs/>
                <w:lang w:eastAsia="ru-RU"/>
              </w:rPr>
              <w:t>Моторная лодка</w:t>
            </w:r>
            <w:r w:rsidRPr="00416F44">
              <w:rPr>
                <w:rFonts w:eastAsia="MS PGothic"/>
                <w:lang w:eastAsia="ru-RU"/>
              </w:rPr>
              <w:br/>
              <w:t xml:space="preserve">марка YAMAHA </w:t>
            </w:r>
            <w:r w:rsidRPr="00416F44">
              <w:rPr>
                <w:rFonts w:eastAsia="MS PGothic"/>
                <w:lang w:eastAsia="ru-RU"/>
              </w:rPr>
              <w:br/>
              <w:t>модель FR15</w:t>
            </w:r>
            <w:r w:rsidRPr="00416F44">
              <w:rPr>
                <w:rFonts w:eastAsia="MS PGothic"/>
                <w:lang w:eastAsia="ru-RU"/>
              </w:rPr>
              <w:br/>
              <w:t>номер: 0301098</w:t>
            </w:r>
            <w:r w:rsidRPr="00416F44">
              <w:rPr>
                <w:rFonts w:eastAsia="MS PGothic"/>
                <w:lang w:eastAsia="ru-RU"/>
              </w:rPr>
              <w:br/>
              <w:t>габариты: 3,4*1,65</w:t>
            </w:r>
            <w:r w:rsidRPr="00416F44">
              <w:rPr>
                <w:rFonts w:eastAsia="MS PGothic"/>
                <w:lang w:eastAsia="ru-RU"/>
              </w:rPr>
              <w:br/>
              <w:t xml:space="preserve">вес: </w:t>
            </w:r>
            <w:smartTag w:uri="urn:schemas-microsoft-com:office:smarttags" w:element="metricconverter">
              <w:smartTagPr>
                <w:attr w:name="ProductID" w:val="250 кг"/>
              </w:smartTagPr>
              <w:r w:rsidRPr="00416F44">
                <w:rPr>
                  <w:rFonts w:eastAsia="MS PGothic"/>
                  <w:lang w:eastAsia="ru-RU"/>
                </w:rPr>
                <w:t>250 кг</w:t>
              </w:r>
            </w:smartTag>
            <w:r w:rsidRPr="00416F44">
              <w:rPr>
                <w:rFonts w:eastAsia="MS PGothic"/>
                <w:lang w:eastAsia="ru-RU"/>
              </w:rPr>
              <w:br/>
              <w:t>страна производиетль: Япония</w:t>
            </w:r>
            <w:r w:rsidRPr="00416F44">
              <w:rPr>
                <w:rFonts w:eastAsia="MS PGothic"/>
                <w:lang w:eastAsia="ru-RU"/>
              </w:rPr>
              <w:br/>
              <w:t>год выпуска: 1996г.</w:t>
            </w:r>
            <w:r w:rsidRPr="00416F44">
              <w:rPr>
                <w:rFonts w:eastAsia="MS PGothic"/>
                <w:lang w:eastAsia="ru-RU"/>
              </w:rPr>
              <w:br/>
              <w:t>цвет бежевый</w:t>
            </w:r>
            <w:r w:rsidRPr="00416F44">
              <w:rPr>
                <w:rFonts w:eastAsia="MS PGothic"/>
                <w:lang w:eastAsia="ru-RU"/>
              </w:rPr>
              <w:br/>
            </w:r>
            <w:r w:rsidRPr="00416F44">
              <w:rPr>
                <w:rFonts w:eastAsia="MS PGothic"/>
                <w:color w:val="FF0000"/>
                <w:lang w:eastAsia="ru-RU"/>
              </w:rPr>
              <w:t>ПТС</w:t>
            </w:r>
            <w:r w:rsidRPr="00416F44">
              <w:rPr>
                <w:rFonts w:eastAsia="MS PGothic"/>
                <w:lang w:eastAsia="ru-RU"/>
              </w:rPr>
              <w:br/>
            </w:r>
            <w:r w:rsidRPr="00416F44">
              <w:rPr>
                <w:rFonts w:eastAsia="MS PGothic"/>
                <w:b/>
                <w:bCs/>
                <w:lang w:eastAsia="ru-RU"/>
              </w:rPr>
              <w:t xml:space="preserve">Мотор лодочный </w:t>
            </w:r>
            <w:r w:rsidRPr="00416F44">
              <w:rPr>
                <w:rFonts w:eastAsia="MS PGothic"/>
                <w:lang w:eastAsia="ru-RU"/>
              </w:rPr>
              <w:br/>
              <w:t>модель: YAMAHA (</w:t>
            </w:r>
            <w:r>
              <w:rPr>
                <w:rFonts w:eastAsia="MS PGothic"/>
                <w:lang w:eastAsia="ru-RU"/>
              </w:rPr>
              <w:t>на лодке</w:t>
            </w:r>
            <w:r w:rsidRPr="00416F44">
              <w:rPr>
                <w:rFonts w:eastAsia="MS PGothic"/>
                <w:lang w:eastAsia="ru-RU"/>
              </w:rPr>
              <w:t>)</w:t>
            </w:r>
            <w:r w:rsidRPr="00416F44">
              <w:rPr>
                <w:rFonts w:eastAsia="MS PGothic"/>
                <w:lang w:eastAsia="ru-RU"/>
              </w:rPr>
              <w:br/>
              <w:t xml:space="preserve">объем двигателя: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416F44">
                <w:rPr>
                  <w:rFonts w:eastAsia="MS PGothic"/>
                  <w:lang w:eastAsia="ru-RU"/>
                </w:rPr>
                <w:t>40 л</w:t>
              </w:r>
            </w:smartTag>
            <w:r w:rsidRPr="00416F44">
              <w:rPr>
                <w:rFonts w:eastAsia="MS PGothic"/>
                <w:lang w:eastAsia="ru-RU"/>
              </w:rPr>
              <w:t>.с.</w:t>
            </w:r>
            <w:r w:rsidRPr="00416F44">
              <w:rPr>
                <w:rFonts w:eastAsia="MS PGothic"/>
                <w:lang w:eastAsia="ru-RU"/>
              </w:rPr>
              <w:br/>
              <w:t>номер: 6H4-424296</w:t>
            </w:r>
            <w:r w:rsidRPr="00416F44">
              <w:rPr>
                <w:rFonts w:eastAsia="MS PGothic"/>
                <w:lang w:eastAsia="ru-RU"/>
              </w:rPr>
              <w:br/>
              <w:t>год выпуска: 1996г.</w:t>
            </w:r>
            <w:r w:rsidRPr="00416F44">
              <w:rPr>
                <w:rFonts w:eastAsia="MS PGothic"/>
                <w:lang w:eastAsia="ru-RU"/>
              </w:rPr>
              <w:br/>
              <w:t>страна производиетль: Япония</w:t>
            </w:r>
            <w:r w:rsidRPr="00416F44">
              <w:rPr>
                <w:rFonts w:eastAsia="MS PGothic"/>
                <w:lang w:eastAsia="ru-RU"/>
              </w:rPr>
              <w:br/>
              <w:t xml:space="preserve">вес: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416F44">
                <w:rPr>
                  <w:rFonts w:eastAsia="MS PGothic"/>
                  <w:lang w:eastAsia="ru-RU"/>
                </w:rPr>
                <w:t>80 кг</w:t>
              </w:r>
            </w:smartTag>
          </w:p>
          <w:p w:rsidR="00322E56" w:rsidRDefault="00322E56" w:rsidP="00416F44">
            <w:pPr>
              <w:spacing w:after="0" w:line="240" w:lineRule="auto"/>
              <w:rPr>
                <w:rFonts w:eastAsia="MS PGothic"/>
                <w:b/>
                <w:bCs/>
                <w:color w:val="FF0000"/>
                <w:lang w:eastAsia="ru-RU"/>
              </w:rPr>
            </w:pPr>
            <w:r w:rsidRPr="00416F44">
              <w:rPr>
                <w:rFonts w:eastAsia="MS PGothic"/>
                <w:b/>
                <w:bCs/>
                <w:lang w:eastAsia="ru-RU"/>
              </w:rPr>
              <w:t>Полуприцеп одноосный на л/а для перевозки моторных лодок</w:t>
            </w:r>
            <w:r w:rsidRPr="00416F44">
              <w:rPr>
                <w:rFonts w:eastAsia="MS PGothic"/>
                <w:lang w:eastAsia="ru-RU"/>
              </w:rPr>
              <w:br/>
              <w:t>№ рамы 11-12219</w:t>
            </w:r>
            <w:r w:rsidRPr="00416F44">
              <w:rPr>
                <w:rFonts w:eastAsia="MS PGothic"/>
                <w:lang w:eastAsia="ru-RU"/>
              </w:rPr>
              <w:br/>
              <w:t>габариты: 5,4*2,0</w:t>
            </w:r>
            <w:r w:rsidRPr="00416F44">
              <w:rPr>
                <w:rFonts w:eastAsia="MS PGothic"/>
                <w:lang w:eastAsia="ru-RU"/>
              </w:rPr>
              <w:br/>
              <w:t xml:space="preserve">грузоподъемность: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416F44">
                <w:rPr>
                  <w:rFonts w:eastAsia="MS PGothic"/>
                  <w:lang w:eastAsia="ru-RU"/>
                </w:rPr>
                <w:t>300 кг</w:t>
              </w:r>
            </w:smartTag>
            <w:r w:rsidRPr="00416F44">
              <w:rPr>
                <w:rFonts w:eastAsia="MS PGothic"/>
                <w:lang w:eastAsia="ru-RU"/>
              </w:rPr>
              <w:br/>
              <w:t>проиводитель: Яп</w:t>
            </w:r>
            <w:r>
              <w:rPr>
                <w:rFonts w:eastAsia="MS PGothic"/>
                <w:lang w:eastAsia="ru-RU"/>
              </w:rPr>
              <w:t>ония</w:t>
            </w:r>
            <w:r w:rsidRPr="00416F44">
              <w:rPr>
                <w:rFonts w:eastAsia="MS PGothic"/>
                <w:lang w:eastAsia="ru-RU"/>
              </w:rPr>
              <w:br/>
            </w:r>
            <w:r w:rsidRPr="00416F44">
              <w:rPr>
                <w:rFonts w:eastAsia="MS PGothic"/>
                <w:b/>
                <w:bCs/>
                <w:color w:val="FF0000"/>
                <w:lang w:eastAsia="ru-RU"/>
              </w:rPr>
              <w:t>ПТС</w:t>
            </w:r>
          </w:p>
          <w:p w:rsidR="00322E56" w:rsidRPr="00416F44" w:rsidRDefault="00322E5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  <w:r>
              <w:rPr>
                <w:rFonts w:eastAsia="MS PGothic"/>
                <w:b/>
                <w:bCs/>
                <w:color w:val="FF0000"/>
                <w:lang w:eastAsia="ru-RU"/>
              </w:rPr>
              <w:t>СТОИМОСТЬ МОТОРНОЙ ЛОДКИ</w:t>
            </w:r>
            <w:bookmarkStart w:id="0" w:name="_GoBack"/>
            <w:bookmarkEnd w:id="0"/>
            <w:r>
              <w:rPr>
                <w:rFonts w:eastAsia="MS PGothic"/>
                <w:b/>
                <w:bCs/>
                <w:color w:val="FF0000"/>
                <w:lang w:eastAsia="ru-RU"/>
              </w:rPr>
              <w:t>(ВКЛЮЧАЯ МОТОР И ПОЛУПРИЦЕП) 320 000руб.</w:t>
            </w:r>
          </w:p>
        </w:tc>
      </w:tr>
      <w:tr w:rsidR="00322E56" w:rsidRPr="00D34C49" w:rsidTr="000A76B6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E56" w:rsidRPr="00416F44" w:rsidRDefault="00322E56" w:rsidP="00416F44">
            <w:pPr>
              <w:spacing w:after="0" w:line="240" w:lineRule="auto"/>
              <w:rPr>
                <w:rFonts w:eastAsia="MS PGothic"/>
                <w:lang w:eastAsia="ru-RU"/>
              </w:rPr>
            </w:pPr>
          </w:p>
        </w:tc>
      </w:tr>
    </w:tbl>
    <w:p w:rsidR="00322E56" w:rsidRDefault="00322E56"/>
    <w:sectPr w:rsidR="00322E56" w:rsidSect="00C5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C4E"/>
    <w:rsid w:val="000A76B6"/>
    <w:rsid w:val="00322E56"/>
    <w:rsid w:val="003F7BD5"/>
    <w:rsid w:val="00416F44"/>
    <w:rsid w:val="0063469F"/>
    <w:rsid w:val="006B0FB1"/>
    <w:rsid w:val="00A06C4E"/>
    <w:rsid w:val="00A53395"/>
    <w:rsid w:val="00C5178B"/>
    <w:rsid w:val="00D3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Моторная лодка</dc:title>
  <dc:subject/>
  <dc:creator>Анастасия</dc:creator>
  <cp:keywords/>
  <dc:description/>
  <cp:lastModifiedBy>Олег</cp:lastModifiedBy>
  <cp:revision>2</cp:revision>
  <dcterms:created xsi:type="dcterms:W3CDTF">2013-12-27T04:42:00Z</dcterms:created>
  <dcterms:modified xsi:type="dcterms:W3CDTF">2013-12-27T04:42:00Z</dcterms:modified>
</cp:coreProperties>
</file>