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0A0"/>
      </w:tblPr>
      <w:tblGrid>
        <w:gridCol w:w="8662"/>
      </w:tblGrid>
      <w:tr w:rsidR="00064E96" w:rsidRPr="004E0C1E" w:rsidTr="009C3F08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E96" w:rsidRPr="00416F44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</w:p>
        </w:tc>
      </w:tr>
      <w:tr w:rsidR="00064E96" w:rsidRPr="004E0C1E" w:rsidTr="009C3F08">
        <w:trPr>
          <w:trHeight w:val="21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</w:tcPr>
          <w:p w:rsidR="00064E96" w:rsidRDefault="00064E96" w:rsidP="00416F44">
            <w:pPr>
              <w:spacing w:after="0" w:line="240" w:lineRule="auto"/>
              <w:rPr>
                <w:rFonts w:eastAsia="MS PGothic"/>
                <w:lang w:val="en-US" w:eastAsia="ru-RU"/>
              </w:rPr>
            </w:pPr>
            <w:r w:rsidRPr="00416F44">
              <w:rPr>
                <w:rFonts w:eastAsia="MS PGothic"/>
                <w:b/>
                <w:bCs/>
                <w:lang w:eastAsia="ru-RU"/>
              </w:rPr>
              <w:t>Мотор лодочный</w:t>
            </w:r>
            <w:r>
              <w:rPr>
                <w:rFonts w:eastAsia="MS PGothic"/>
                <w:b/>
                <w:bCs/>
                <w:lang w:eastAsia="ru-RU"/>
              </w:rPr>
              <w:t xml:space="preserve"> НОВЫЙ!</w:t>
            </w:r>
            <w:r w:rsidRPr="00416F44">
              <w:rPr>
                <w:rFonts w:eastAsia="MS PGothic"/>
                <w:b/>
                <w:bCs/>
                <w:lang w:eastAsia="ru-RU"/>
              </w:rPr>
              <w:t xml:space="preserve"> </w:t>
            </w:r>
            <w:r w:rsidRPr="00416F44">
              <w:rPr>
                <w:rFonts w:eastAsia="MS PGothic"/>
                <w:lang w:eastAsia="ru-RU"/>
              </w:rPr>
              <w:br/>
              <w:t>модель: SUZUKI</w:t>
            </w:r>
            <w:r w:rsidRPr="00416F44">
              <w:rPr>
                <w:rFonts w:eastAsia="MS PGothic"/>
                <w:lang w:eastAsia="ru-RU"/>
              </w:rPr>
              <w:br/>
              <w:t>номер: -</w:t>
            </w:r>
            <w:r w:rsidRPr="00416F44">
              <w:rPr>
                <w:rFonts w:eastAsia="MS PGothic"/>
                <w:lang w:eastAsia="ru-RU"/>
              </w:rPr>
              <w:br/>
            </w:r>
            <w:r>
              <w:rPr>
                <w:rFonts w:eastAsia="MS PGothic"/>
                <w:lang w:eastAsia="ru-RU"/>
              </w:rPr>
              <w:t>мощность</w:t>
            </w:r>
            <w:r w:rsidRPr="00416F44">
              <w:rPr>
                <w:rFonts w:eastAsia="MS PGothic"/>
                <w:lang w:eastAsia="ru-RU"/>
              </w:rPr>
              <w:t xml:space="preserve"> двигателя: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416F44">
                <w:rPr>
                  <w:rFonts w:eastAsia="MS PGothic"/>
                  <w:lang w:eastAsia="ru-RU"/>
                </w:rPr>
                <w:t>4 л</w:t>
              </w:r>
            </w:smartTag>
            <w:r w:rsidRPr="00416F44">
              <w:rPr>
                <w:rFonts w:eastAsia="MS PGothic"/>
                <w:lang w:eastAsia="ru-RU"/>
              </w:rPr>
              <w:t>.с.</w:t>
            </w:r>
            <w:r w:rsidRPr="00416F44">
              <w:rPr>
                <w:rFonts w:eastAsia="MS PGothic"/>
                <w:lang w:eastAsia="ru-RU"/>
              </w:rPr>
              <w:br/>
              <w:t>год выпуска: 2006г.</w:t>
            </w:r>
            <w:r w:rsidRPr="00416F44">
              <w:rPr>
                <w:rFonts w:eastAsia="MS PGothic"/>
                <w:lang w:eastAsia="ru-RU"/>
              </w:rPr>
              <w:br/>
              <w:t>страна производитель: Япония</w:t>
            </w:r>
          </w:p>
          <w:p w:rsidR="00064E96" w:rsidRPr="009C3F08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lang w:eastAsia="ru-RU"/>
              </w:rPr>
              <w:t xml:space="preserve">2-х тактный,  Тип транса </w:t>
            </w:r>
            <w:r>
              <w:rPr>
                <w:rFonts w:eastAsia="MS PGothic"/>
                <w:lang w:val="en-US" w:eastAsia="ru-RU"/>
              </w:rPr>
              <w:t>S</w:t>
            </w:r>
          </w:p>
          <w:p w:rsidR="00064E96" w:rsidRPr="00416F44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lang w:eastAsia="ru-RU"/>
              </w:rPr>
              <w:t>ЦЕНА 32000 руб.</w:t>
            </w:r>
          </w:p>
        </w:tc>
      </w:tr>
      <w:tr w:rsidR="00064E96" w:rsidRPr="004E0C1E" w:rsidTr="009C3F08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E96" w:rsidRPr="00416F44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</w:p>
        </w:tc>
      </w:tr>
      <w:tr w:rsidR="00064E96" w:rsidRPr="004E0C1E" w:rsidTr="009C3F08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E96" w:rsidRPr="00416F44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</w:p>
        </w:tc>
      </w:tr>
      <w:tr w:rsidR="00064E96" w:rsidRPr="004E0C1E" w:rsidTr="009C3F08">
        <w:trPr>
          <w:trHeight w:val="21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</w:tcPr>
          <w:p w:rsidR="00064E96" w:rsidRPr="009C3F08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 w:rsidRPr="00416F44">
              <w:rPr>
                <w:rFonts w:eastAsia="MS PGothic"/>
                <w:b/>
                <w:bCs/>
                <w:lang w:eastAsia="ru-RU"/>
              </w:rPr>
              <w:t xml:space="preserve">Мотор лодочный </w:t>
            </w:r>
            <w:r>
              <w:rPr>
                <w:rFonts w:eastAsia="MS PGothic"/>
                <w:b/>
                <w:bCs/>
                <w:lang w:eastAsia="ru-RU"/>
              </w:rPr>
              <w:t>Б/У, ОТС</w:t>
            </w:r>
            <w:r w:rsidRPr="00416F44">
              <w:rPr>
                <w:rFonts w:eastAsia="MS PGothic"/>
                <w:lang w:eastAsia="ru-RU"/>
              </w:rPr>
              <w:br/>
              <w:t xml:space="preserve">модель: YAMAHA </w:t>
            </w:r>
            <w:r w:rsidRPr="00416F44">
              <w:rPr>
                <w:rFonts w:eastAsia="MS PGothic"/>
                <w:lang w:eastAsia="ru-RU"/>
              </w:rPr>
              <w:br/>
            </w:r>
            <w:r>
              <w:rPr>
                <w:rFonts w:eastAsia="MS PGothic"/>
                <w:lang w:eastAsia="ru-RU"/>
              </w:rPr>
              <w:t>мощность</w:t>
            </w:r>
            <w:r w:rsidRPr="00416F44">
              <w:rPr>
                <w:rFonts w:eastAsia="MS PGothic"/>
                <w:lang w:eastAsia="ru-RU"/>
              </w:rPr>
              <w:t xml:space="preserve"> двигателя: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416F44">
                <w:rPr>
                  <w:rFonts w:eastAsia="MS PGothic"/>
                  <w:lang w:eastAsia="ru-RU"/>
                </w:rPr>
                <w:t>9,9 л</w:t>
              </w:r>
            </w:smartTag>
            <w:r w:rsidRPr="00416F44">
              <w:rPr>
                <w:rFonts w:eastAsia="MS PGothic"/>
                <w:lang w:eastAsia="ru-RU"/>
              </w:rPr>
              <w:t>.с.</w:t>
            </w:r>
            <w:r w:rsidRPr="00416F44">
              <w:rPr>
                <w:rFonts w:eastAsia="MS PGothic"/>
                <w:lang w:eastAsia="ru-RU"/>
              </w:rPr>
              <w:br/>
              <w:t>номер: -</w:t>
            </w:r>
            <w:r w:rsidRPr="00416F44">
              <w:rPr>
                <w:rFonts w:eastAsia="MS PGothic"/>
                <w:lang w:eastAsia="ru-RU"/>
              </w:rPr>
              <w:br/>
              <w:t>год выпуска: 1997г.</w:t>
            </w:r>
            <w:r w:rsidRPr="00416F44">
              <w:rPr>
                <w:rFonts w:eastAsia="MS PGothic"/>
                <w:lang w:eastAsia="ru-RU"/>
              </w:rPr>
              <w:br/>
              <w:t>страна производитель</w:t>
            </w:r>
            <w:r>
              <w:rPr>
                <w:rFonts w:eastAsia="MS PGothic"/>
                <w:lang w:eastAsia="ru-RU"/>
              </w:rPr>
              <w:t>: Япония</w:t>
            </w:r>
          </w:p>
          <w:p w:rsidR="00064E96" w:rsidRPr="009C3F08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lang w:eastAsia="ru-RU"/>
              </w:rPr>
              <w:t xml:space="preserve">2-х тактный,  Тип транса </w:t>
            </w:r>
            <w:r>
              <w:rPr>
                <w:rFonts w:eastAsia="MS PGothic"/>
                <w:lang w:val="en-US" w:eastAsia="ru-RU"/>
              </w:rPr>
              <w:t>L</w:t>
            </w:r>
          </w:p>
          <w:p w:rsidR="00064E96" w:rsidRPr="00416F44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lang w:eastAsia="ru-RU"/>
              </w:rPr>
              <w:t>ЦЕНА 50000 руб.</w:t>
            </w:r>
          </w:p>
        </w:tc>
      </w:tr>
      <w:tr w:rsidR="00064E96" w:rsidRPr="004E0C1E" w:rsidTr="009C3F08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E96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</w:p>
          <w:p w:rsidR="00064E96" w:rsidRPr="00416F44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</w:p>
        </w:tc>
      </w:tr>
      <w:tr w:rsidR="00064E96" w:rsidRPr="004E0C1E" w:rsidTr="009C3F08">
        <w:trPr>
          <w:trHeight w:val="21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</w:tcPr>
          <w:p w:rsidR="00064E96" w:rsidRPr="009C3F08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 w:rsidRPr="00416F44">
              <w:rPr>
                <w:rFonts w:eastAsia="MS PGothic"/>
                <w:b/>
                <w:bCs/>
                <w:lang w:eastAsia="ru-RU"/>
              </w:rPr>
              <w:t xml:space="preserve">Мотор лодочный </w:t>
            </w:r>
            <w:r>
              <w:rPr>
                <w:rFonts w:eastAsia="MS PGothic"/>
                <w:b/>
                <w:bCs/>
                <w:lang w:eastAsia="ru-RU"/>
              </w:rPr>
              <w:t>Б/У, ОТС</w:t>
            </w:r>
            <w:r w:rsidRPr="00416F44">
              <w:rPr>
                <w:rFonts w:eastAsia="MS PGothic"/>
                <w:lang w:eastAsia="ru-RU"/>
              </w:rPr>
              <w:br/>
              <w:t xml:space="preserve">модель: YAMAHA </w:t>
            </w:r>
            <w:r w:rsidRPr="00416F44">
              <w:rPr>
                <w:rFonts w:eastAsia="MS PGothic"/>
                <w:lang w:eastAsia="ru-RU"/>
              </w:rPr>
              <w:br/>
            </w:r>
            <w:r>
              <w:rPr>
                <w:rFonts w:eastAsia="MS PGothic"/>
                <w:lang w:eastAsia="ru-RU"/>
              </w:rPr>
              <w:t>мощность</w:t>
            </w:r>
            <w:r w:rsidRPr="00416F44">
              <w:rPr>
                <w:rFonts w:eastAsia="MS PGothic"/>
                <w:lang w:eastAsia="ru-RU"/>
              </w:rPr>
              <w:t xml:space="preserve"> двигателя: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416F44">
                <w:rPr>
                  <w:rFonts w:eastAsia="MS PGothic"/>
                  <w:lang w:eastAsia="ru-RU"/>
                </w:rPr>
                <w:t>50 л</w:t>
              </w:r>
            </w:smartTag>
            <w:r w:rsidRPr="00416F44">
              <w:rPr>
                <w:rFonts w:eastAsia="MS PGothic"/>
                <w:lang w:eastAsia="ru-RU"/>
              </w:rPr>
              <w:t>.с.</w:t>
            </w:r>
            <w:r w:rsidRPr="00416F44">
              <w:rPr>
                <w:rFonts w:eastAsia="MS PGothic"/>
                <w:lang w:eastAsia="ru-RU"/>
              </w:rPr>
              <w:br/>
              <w:t>номер: -</w:t>
            </w:r>
            <w:r w:rsidRPr="00416F44">
              <w:rPr>
                <w:rFonts w:eastAsia="MS PGothic"/>
                <w:lang w:eastAsia="ru-RU"/>
              </w:rPr>
              <w:br/>
              <w:t>год выпуска: 1994г.</w:t>
            </w:r>
            <w:r w:rsidRPr="00416F44">
              <w:rPr>
                <w:rFonts w:eastAsia="MS PGothic"/>
                <w:lang w:eastAsia="ru-RU"/>
              </w:rPr>
              <w:br/>
              <w:t>страна производитель</w:t>
            </w:r>
            <w:r>
              <w:rPr>
                <w:rFonts w:eastAsia="MS PGothic"/>
                <w:lang w:eastAsia="ru-RU"/>
              </w:rPr>
              <w:t>: Япония</w:t>
            </w:r>
          </w:p>
          <w:p w:rsidR="00064E96" w:rsidRPr="009C3F08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lang w:eastAsia="ru-RU"/>
              </w:rPr>
              <w:t xml:space="preserve">2-х тактный,, Тип транса </w:t>
            </w:r>
            <w:r>
              <w:rPr>
                <w:rFonts w:eastAsia="MS PGothic"/>
                <w:lang w:val="en-US" w:eastAsia="ru-RU"/>
              </w:rPr>
              <w:t>L</w:t>
            </w:r>
          </w:p>
          <w:p w:rsidR="00064E96" w:rsidRPr="00416F44" w:rsidRDefault="00064E9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 w:rsidRPr="0063469F">
              <w:rPr>
                <w:rFonts w:eastAsia="MS PGothic"/>
                <w:lang w:eastAsia="ru-RU"/>
              </w:rPr>
              <w:t>ЦЕНА 85000 руб.</w:t>
            </w:r>
          </w:p>
        </w:tc>
      </w:tr>
    </w:tbl>
    <w:p w:rsidR="00064E96" w:rsidRDefault="00064E96">
      <w:r>
        <w:t xml:space="preserve"> </w:t>
      </w:r>
    </w:p>
    <w:tbl>
      <w:tblPr>
        <w:tblW w:w="8662" w:type="dxa"/>
        <w:tblInd w:w="93" w:type="dxa"/>
        <w:tblLook w:val="00A0"/>
      </w:tblPr>
      <w:tblGrid>
        <w:gridCol w:w="8662"/>
      </w:tblGrid>
      <w:tr w:rsidR="00064E96" w:rsidRPr="00416F44" w:rsidTr="009C3F08">
        <w:trPr>
          <w:trHeight w:val="21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</w:tcPr>
          <w:p w:rsidR="00064E96" w:rsidRDefault="00064E96" w:rsidP="00DD3CC3">
            <w:pPr>
              <w:spacing w:after="0" w:line="240" w:lineRule="auto"/>
              <w:rPr>
                <w:rFonts w:eastAsia="MS PGothic"/>
                <w:lang w:eastAsia="ru-RU"/>
              </w:rPr>
            </w:pPr>
            <w:r w:rsidRPr="00416F44">
              <w:rPr>
                <w:rFonts w:eastAsia="MS PGothic"/>
                <w:b/>
                <w:bCs/>
                <w:lang w:eastAsia="ru-RU"/>
              </w:rPr>
              <w:t xml:space="preserve">Мотор лодочный </w:t>
            </w:r>
            <w:r>
              <w:rPr>
                <w:rFonts w:eastAsia="MS PGothic"/>
                <w:b/>
                <w:bCs/>
                <w:lang w:eastAsia="ru-RU"/>
              </w:rPr>
              <w:t>Б/У, ОТС</w:t>
            </w:r>
            <w:r w:rsidRPr="00416F44">
              <w:rPr>
                <w:rFonts w:eastAsia="MS PGothic"/>
                <w:lang w:eastAsia="ru-RU"/>
              </w:rPr>
              <w:br/>
              <w:t xml:space="preserve">модель: </w:t>
            </w:r>
            <w:r>
              <w:rPr>
                <w:rFonts w:eastAsia="MS PGothic"/>
                <w:lang w:val="en-US" w:eastAsia="ru-RU"/>
              </w:rPr>
              <w:t>TOHATSU</w:t>
            </w:r>
            <w:r>
              <w:rPr>
                <w:rFonts w:eastAsia="MS PGothic"/>
                <w:lang w:eastAsia="ru-RU"/>
              </w:rPr>
              <w:t xml:space="preserve"> </w:t>
            </w:r>
            <w:r>
              <w:rPr>
                <w:rFonts w:eastAsia="MS PGothic"/>
                <w:lang w:eastAsia="ru-RU"/>
              </w:rPr>
              <w:br/>
              <w:t xml:space="preserve">мощность двигателя: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9C3F08">
                <w:rPr>
                  <w:rFonts w:eastAsia="MS PGothic"/>
                  <w:lang w:eastAsia="ru-RU"/>
                </w:rPr>
                <w:t>18</w:t>
              </w:r>
              <w:r w:rsidRPr="00416F44">
                <w:rPr>
                  <w:rFonts w:eastAsia="MS PGothic"/>
                  <w:lang w:eastAsia="ru-RU"/>
                </w:rPr>
                <w:t xml:space="preserve"> л</w:t>
              </w:r>
            </w:smartTag>
            <w:r w:rsidRPr="00416F44">
              <w:rPr>
                <w:rFonts w:eastAsia="MS PGothic"/>
                <w:lang w:eastAsia="ru-RU"/>
              </w:rPr>
              <w:t>.с.</w:t>
            </w:r>
            <w:r w:rsidRPr="00416F44">
              <w:rPr>
                <w:rFonts w:eastAsia="MS PGothic"/>
                <w:lang w:eastAsia="ru-RU"/>
              </w:rPr>
              <w:br/>
              <w:t>номер: -</w:t>
            </w:r>
            <w:r w:rsidRPr="00416F44">
              <w:rPr>
                <w:rFonts w:eastAsia="MS PGothic"/>
                <w:lang w:eastAsia="ru-RU"/>
              </w:rPr>
              <w:br/>
              <w:t xml:space="preserve">год выпуска: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rFonts w:eastAsia="MS PGothic"/>
                  <w:lang w:eastAsia="ru-RU"/>
                </w:rPr>
                <w:t>2002 г</w:t>
              </w:r>
            </w:smartTag>
            <w:r w:rsidRPr="00416F44">
              <w:rPr>
                <w:rFonts w:eastAsia="MS PGothic"/>
                <w:lang w:eastAsia="ru-RU"/>
              </w:rPr>
              <w:t>.</w:t>
            </w:r>
            <w:r w:rsidRPr="00416F44">
              <w:rPr>
                <w:rFonts w:eastAsia="MS PGothic"/>
                <w:lang w:eastAsia="ru-RU"/>
              </w:rPr>
              <w:br/>
              <w:t>страна производитель</w:t>
            </w:r>
            <w:r>
              <w:rPr>
                <w:rFonts w:eastAsia="MS PGothic"/>
                <w:lang w:eastAsia="ru-RU"/>
              </w:rPr>
              <w:t>: Япония</w:t>
            </w:r>
          </w:p>
          <w:p w:rsidR="00064E96" w:rsidRPr="009C3F08" w:rsidRDefault="00064E96" w:rsidP="00DD3CC3">
            <w:pPr>
              <w:spacing w:after="0" w:line="240" w:lineRule="auto"/>
              <w:rPr>
                <w:rFonts w:eastAsia="MS PGothic"/>
                <w:lang w:val="en-US" w:eastAsia="ru-RU"/>
              </w:rPr>
            </w:pPr>
            <w:r>
              <w:rPr>
                <w:rFonts w:eastAsia="MS PGothic"/>
                <w:lang w:eastAsia="ru-RU"/>
              </w:rPr>
              <w:t>4-х тактный,</w:t>
            </w:r>
            <w:r w:rsidRPr="009C3F08">
              <w:rPr>
                <w:rFonts w:eastAsia="MS PGothic"/>
                <w:lang w:eastAsia="ru-RU"/>
              </w:rPr>
              <w:t xml:space="preserve"> </w:t>
            </w:r>
            <w:r>
              <w:rPr>
                <w:rFonts w:eastAsia="MS PGothic"/>
                <w:lang w:eastAsia="ru-RU"/>
              </w:rPr>
              <w:t xml:space="preserve">Тип транса </w:t>
            </w:r>
            <w:r>
              <w:rPr>
                <w:rFonts w:eastAsia="MS PGothic"/>
                <w:lang w:val="en-US" w:eastAsia="ru-RU"/>
              </w:rPr>
              <w:t>L</w:t>
            </w:r>
          </w:p>
          <w:p w:rsidR="00064E96" w:rsidRDefault="00064E96" w:rsidP="00DD3CC3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lang w:eastAsia="ru-RU"/>
              </w:rPr>
              <w:t>Некомплект (отсутствует электрооборудование)</w:t>
            </w:r>
          </w:p>
          <w:p w:rsidR="00064E96" w:rsidRPr="00416F44" w:rsidRDefault="00064E96" w:rsidP="00DD3CC3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lang w:eastAsia="ru-RU"/>
              </w:rPr>
              <w:t>ЦЕНА 30</w:t>
            </w:r>
            <w:r w:rsidRPr="0063469F">
              <w:rPr>
                <w:rFonts w:eastAsia="MS PGothic"/>
                <w:lang w:eastAsia="ru-RU"/>
              </w:rPr>
              <w:t>000 руб.</w:t>
            </w:r>
          </w:p>
        </w:tc>
      </w:tr>
    </w:tbl>
    <w:p w:rsidR="00064E96" w:rsidRDefault="00064E96"/>
    <w:tbl>
      <w:tblPr>
        <w:tblW w:w="8662" w:type="dxa"/>
        <w:tblInd w:w="93" w:type="dxa"/>
        <w:tblLook w:val="00A0"/>
      </w:tblPr>
      <w:tblGrid>
        <w:gridCol w:w="8662"/>
      </w:tblGrid>
      <w:tr w:rsidR="00064E96" w:rsidRPr="00416F44" w:rsidTr="00DD3CC3">
        <w:trPr>
          <w:trHeight w:val="21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</w:tcPr>
          <w:p w:rsidR="00064E96" w:rsidRDefault="00064E96" w:rsidP="00DD3CC3">
            <w:pPr>
              <w:spacing w:after="0" w:line="240" w:lineRule="auto"/>
              <w:rPr>
                <w:rFonts w:eastAsia="MS PGothic"/>
                <w:lang w:eastAsia="ru-RU"/>
              </w:rPr>
            </w:pPr>
            <w:r w:rsidRPr="00416F44">
              <w:rPr>
                <w:rFonts w:eastAsia="MS PGothic"/>
                <w:b/>
                <w:bCs/>
                <w:lang w:eastAsia="ru-RU"/>
              </w:rPr>
              <w:t xml:space="preserve">Мотор лодочный </w:t>
            </w:r>
            <w:r>
              <w:rPr>
                <w:rFonts w:eastAsia="MS PGothic"/>
                <w:b/>
                <w:bCs/>
                <w:lang w:eastAsia="ru-RU"/>
              </w:rPr>
              <w:t>Б/У, ОТС</w:t>
            </w:r>
            <w:r w:rsidRPr="00416F44">
              <w:rPr>
                <w:rFonts w:eastAsia="MS PGothic"/>
                <w:lang w:eastAsia="ru-RU"/>
              </w:rPr>
              <w:br/>
              <w:t xml:space="preserve">модель: YAMAHA </w:t>
            </w:r>
            <w:r w:rsidRPr="00416F44">
              <w:rPr>
                <w:rFonts w:eastAsia="MS PGothic"/>
                <w:lang w:eastAsia="ru-RU"/>
              </w:rPr>
              <w:br/>
            </w:r>
            <w:r>
              <w:rPr>
                <w:rFonts w:eastAsia="MS PGothic"/>
                <w:lang w:eastAsia="ru-RU"/>
              </w:rPr>
              <w:t>мощность</w:t>
            </w:r>
            <w:r w:rsidRPr="00416F44">
              <w:rPr>
                <w:rFonts w:eastAsia="MS PGothic"/>
                <w:lang w:eastAsia="ru-RU"/>
              </w:rPr>
              <w:t xml:space="preserve"> двигателя: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rFonts w:eastAsia="MS PGothic"/>
                  <w:lang w:eastAsia="ru-RU"/>
                </w:rPr>
                <w:t>20</w:t>
              </w:r>
              <w:r w:rsidRPr="00416F44">
                <w:rPr>
                  <w:rFonts w:eastAsia="MS PGothic"/>
                  <w:lang w:eastAsia="ru-RU"/>
                </w:rPr>
                <w:t xml:space="preserve"> л</w:t>
              </w:r>
            </w:smartTag>
            <w:r>
              <w:rPr>
                <w:rFonts w:eastAsia="MS PGothic"/>
                <w:lang w:eastAsia="ru-RU"/>
              </w:rPr>
              <w:t>.с.</w:t>
            </w:r>
            <w:r>
              <w:rPr>
                <w:rFonts w:eastAsia="MS PGothic"/>
                <w:lang w:eastAsia="ru-RU"/>
              </w:rPr>
              <w:br/>
              <w:t>номер: -</w:t>
            </w:r>
            <w:r>
              <w:rPr>
                <w:rFonts w:eastAsia="MS PGothic"/>
                <w:lang w:eastAsia="ru-RU"/>
              </w:rPr>
              <w:br/>
              <w:t>год выпуска: 1995</w:t>
            </w:r>
            <w:r w:rsidRPr="00416F44">
              <w:rPr>
                <w:rFonts w:eastAsia="MS PGothic"/>
                <w:lang w:eastAsia="ru-RU"/>
              </w:rPr>
              <w:t>г.</w:t>
            </w:r>
            <w:r w:rsidRPr="00416F44">
              <w:rPr>
                <w:rFonts w:eastAsia="MS PGothic"/>
                <w:lang w:eastAsia="ru-RU"/>
              </w:rPr>
              <w:br/>
              <w:t>страна производитель</w:t>
            </w:r>
            <w:r>
              <w:rPr>
                <w:rFonts w:eastAsia="MS PGothic"/>
                <w:lang w:eastAsia="ru-RU"/>
              </w:rPr>
              <w:t>: Япония</w:t>
            </w:r>
          </w:p>
          <w:p w:rsidR="00064E96" w:rsidRPr="009C3F08" w:rsidRDefault="00064E96" w:rsidP="00DD3CC3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lang w:eastAsia="ru-RU"/>
              </w:rPr>
              <w:t xml:space="preserve">2-х тактный,  Тип транса </w:t>
            </w:r>
            <w:r>
              <w:rPr>
                <w:rFonts w:eastAsia="MS PGothic"/>
                <w:lang w:val="en-US" w:eastAsia="ru-RU"/>
              </w:rPr>
              <w:t>L</w:t>
            </w:r>
          </w:p>
          <w:p w:rsidR="00064E96" w:rsidRPr="00416F44" w:rsidRDefault="00064E96" w:rsidP="00DD3CC3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lang w:eastAsia="ru-RU"/>
              </w:rPr>
              <w:t xml:space="preserve">ЦЕНА </w:t>
            </w:r>
            <w:r w:rsidRPr="009C3F08">
              <w:rPr>
                <w:rFonts w:eastAsia="MS PGothic"/>
                <w:lang w:eastAsia="ru-RU"/>
              </w:rPr>
              <w:t>50</w:t>
            </w:r>
            <w:r w:rsidRPr="0063469F">
              <w:rPr>
                <w:rFonts w:eastAsia="MS PGothic"/>
                <w:lang w:eastAsia="ru-RU"/>
              </w:rPr>
              <w:t>000 руб.</w:t>
            </w:r>
          </w:p>
        </w:tc>
      </w:tr>
    </w:tbl>
    <w:p w:rsidR="00064E96" w:rsidRDefault="00064E96"/>
    <w:sectPr w:rsidR="00064E96" w:rsidSect="009E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C4E"/>
    <w:rsid w:val="00064E96"/>
    <w:rsid w:val="000A76B6"/>
    <w:rsid w:val="002F4D95"/>
    <w:rsid w:val="003F7BD5"/>
    <w:rsid w:val="00416F44"/>
    <w:rsid w:val="004E0C1E"/>
    <w:rsid w:val="0063469F"/>
    <w:rsid w:val="006C6EF9"/>
    <w:rsid w:val="009C3F08"/>
    <w:rsid w:val="009E5E55"/>
    <w:rsid w:val="00A06C4E"/>
    <w:rsid w:val="00DD3CC3"/>
    <w:rsid w:val="00FE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Моторная лодка</dc:title>
  <dc:subject/>
  <dc:creator>Анастасия</dc:creator>
  <cp:keywords/>
  <dc:description/>
  <cp:lastModifiedBy>Олег</cp:lastModifiedBy>
  <cp:revision>2</cp:revision>
  <dcterms:created xsi:type="dcterms:W3CDTF">2013-12-27T03:56:00Z</dcterms:created>
  <dcterms:modified xsi:type="dcterms:W3CDTF">2013-12-27T03:56:00Z</dcterms:modified>
</cp:coreProperties>
</file>